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1" w:type="dxa"/>
        <w:tblInd w:w="93" w:type="dxa"/>
        <w:tblLook w:val="04A0" w:firstRow="1" w:lastRow="0" w:firstColumn="1" w:lastColumn="0" w:noHBand="0" w:noVBand="1"/>
      </w:tblPr>
      <w:tblGrid>
        <w:gridCol w:w="356"/>
        <w:gridCol w:w="1547"/>
        <w:gridCol w:w="371"/>
        <w:gridCol w:w="316"/>
        <w:gridCol w:w="2203"/>
        <w:gridCol w:w="371"/>
        <w:gridCol w:w="254"/>
        <w:gridCol w:w="357"/>
        <w:gridCol w:w="1549"/>
        <w:gridCol w:w="371"/>
        <w:gridCol w:w="316"/>
        <w:gridCol w:w="2207"/>
        <w:gridCol w:w="371"/>
      </w:tblGrid>
      <w:tr w:rsidR="009D0FA7" w:rsidRPr="009D0FA7" w:rsidTr="009D0FA7">
        <w:trPr>
          <w:trHeight w:val="300"/>
        </w:trPr>
        <w:tc>
          <w:tcPr>
            <w:tcW w:w="5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MFL WRITING AND SPEAKING PROGRESS LADDER FEEDBACK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MFL WRITING AND SPEAKING PROGRESS LADDER FEEDBACK</w:t>
            </w:r>
          </w:p>
        </w:tc>
      </w:tr>
      <w:tr w:rsidR="009D0FA7" w:rsidRPr="009D0FA7" w:rsidTr="009D0FA7">
        <w:trPr>
          <w:trHeight w:val="300"/>
        </w:trPr>
        <w:tc>
          <w:tcPr>
            <w:tcW w:w="5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Student:  _______________________  Exam: __________  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Student:  _______________________  Exam: __________    </w:t>
            </w:r>
          </w:p>
        </w:tc>
      </w:tr>
      <w:tr w:rsidR="009D0FA7" w:rsidRPr="009D0FA7" w:rsidTr="009D0FA7">
        <w:trPr>
          <w:trHeight w:val="289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FEATURES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Y?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FEATURES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Y?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FEATURES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Y?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FEATURES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Y?</w:t>
            </w:r>
          </w:p>
        </w:tc>
      </w:tr>
      <w:tr w:rsidR="009D0FA7" w:rsidRPr="009D0FA7" w:rsidTr="009D0FA7">
        <w:trPr>
          <w:trHeight w:val="289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1+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Basic sentences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EA46CE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3 Tenses - </w:t>
            </w: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Present, Past, Future, Conditional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/Modal?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1+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Basic sentences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EA46CE" w:rsidP="00EA4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3 Tenses - </w:t>
            </w:r>
            <w:r w:rsidR="009D0FA7"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Present, Past, Future, Conditional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/Modal?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D0FA7" w:rsidRPr="009D0FA7" w:rsidTr="009D0FA7">
        <w:trPr>
          <w:trHeight w:val="289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Simple connectives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Longer paragraphs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Simple connectives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Longer paragraphs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D0FA7" w:rsidRPr="009D0FA7" w:rsidTr="009D0FA7">
        <w:trPr>
          <w:trHeight w:val="289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Opinions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Accurate verb conjugation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Opinions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Accurate verb conjugation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D0FA7" w:rsidRPr="009D0FA7" w:rsidTr="009D0FA7">
        <w:trPr>
          <w:trHeight w:val="289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Justifications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More than 3 tenses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Justifications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More than 3 tenses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D0FA7" w:rsidRPr="009D0FA7" w:rsidTr="009D0FA7">
        <w:trPr>
          <w:trHeight w:val="289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Basic questions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Accurate irregular verb conjugation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Basic questions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Accurate irregular verb conjugation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D0FA7" w:rsidRPr="009D0FA7" w:rsidTr="009D0FA7">
        <w:trPr>
          <w:trHeight w:val="289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Talking about others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Extended paragraphs - good detail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Talking about others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Extended paragraphs - good detail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D0FA7" w:rsidRPr="009D0FA7" w:rsidTr="009D0FA7">
        <w:trPr>
          <w:trHeight w:val="289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Complex sentences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Varied / complex structures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Complex sentences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Varied / complex structures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D0FA7" w:rsidRPr="009D0FA7" w:rsidTr="009D0FA7">
        <w:trPr>
          <w:trHeight w:val="289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046CA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Intensi</w:t>
            </w: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fiers / Sequencers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046CA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602D9F" wp14:editId="6AC2EBD9">
                      <wp:simplePos x="0" y="0"/>
                      <wp:positionH relativeFrom="column">
                        <wp:posOffset>-68388</wp:posOffset>
                      </wp:positionH>
                      <wp:positionV relativeFrom="paragraph">
                        <wp:posOffset>6506</wp:posOffset>
                      </wp:positionV>
                      <wp:extent cx="207034" cy="232913"/>
                      <wp:effectExtent l="0" t="0" r="21590" b="3429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7034" cy="23291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5pt" to="10.9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" strokecolor="#393737 [814]" strokeweight=".5pt">
                      <v:stroke joinstyle="miter"/>
                    </v:line>
                  </w:pict>
                </mc:Fallback>
              </mc:AlternateContent>
            </w:r>
            <w:r w:rsidR="009D0FA7"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Stylish / longer opinion phrases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046CA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906205</wp:posOffset>
                      </wp:positionH>
                      <wp:positionV relativeFrom="paragraph">
                        <wp:posOffset>6506</wp:posOffset>
                      </wp:positionV>
                      <wp:extent cx="232913" cy="232410"/>
                      <wp:effectExtent l="0" t="0" r="34290" b="3429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2913" cy="2324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35pt,.5pt" to="89.7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Intensifiers</w:t>
            </w:r>
            <w:r w:rsidR="009D0FA7"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/ Sequencers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Stylish / longer opinion phrases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D0FA7" w:rsidRPr="009D0FA7" w:rsidTr="009D0FA7">
        <w:trPr>
          <w:trHeight w:val="289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Negatives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Extended justifications / Comparing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Negatives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Extended justifications / Comparing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D0FA7" w:rsidRPr="009D0FA7" w:rsidTr="009D0FA7">
        <w:trPr>
          <w:trHeight w:val="289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Short paragraphs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Well structured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Short paragraphs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Well structured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D0FA7" w:rsidRPr="009D0FA7" w:rsidTr="009D0FA7">
        <w:trPr>
          <w:trHeight w:val="289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Present and Other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 /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Varied / Stylish / Interesting vocab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Present and Other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 /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Varied / Stylish / Interesting vocab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D0FA7" w:rsidRPr="009D0FA7" w:rsidTr="009D0FA7">
        <w:trPr>
          <w:trHeight w:val="289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Time expressions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Nearly faultless work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Time expressions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Nearly faultless work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D0FA7" w:rsidRPr="009D0FA7" w:rsidTr="009D0FA7">
        <w:trPr>
          <w:trHeight w:val="289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End of Year Target: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Grade for </w:t>
            </w:r>
            <w:r w:rsidRPr="009D0F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this</w:t>
            </w: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work: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End of Year Target: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Grade for </w:t>
            </w:r>
            <w:r w:rsidRPr="009D0F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this</w:t>
            </w: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work: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0FA7" w:rsidRPr="009D0FA7" w:rsidTr="009D0FA7">
        <w:trPr>
          <w:trHeight w:val="289"/>
        </w:trPr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WWW: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WWW: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0FA7" w:rsidRPr="009D0FA7" w:rsidTr="009D0FA7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0FA7" w:rsidRPr="009D0FA7" w:rsidTr="009D0FA7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0FA7" w:rsidRPr="009D0FA7" w:rsidTr="009D0FA7">
        <w:trPr>
          <w:trHeight w:val="300"/>
        </w:trPr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EBI: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EBI: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0FA7" w:rsidRPr="009D0FA7" w:rsidTr="009D0FA7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0FA7" w:rsidRPr="009D0FA7" w:rsidTr="009D0FA7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0FA7" w:rsidRPr="009D0FA7" w:rsidTr="009D0FA7">
        <w:trPr>
          <w:trHeight w:val="2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9D0FA7" w:rsidRPr="009D0FA7" w:rsidTr="009D0FA7">
        <w:trPr>
          <w:trHeight w:val="300"/>
        </w:trPr>
        <w:tc>
          <w:tcPr>
            <w:tcW w:w="5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MFL WRITING AND SPEAKING PROGRESS LADDER FEEDBACK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MFL WRITING AND SPEAKING PROGRESS LADDER FEEDBACK</w:t>
            </w:r>
          </w:p>
        </w:tc>
      </w:tr>
      <w:tr w:rsidR="009D0FA7" w:rsidRPr="009D0FA7" w:rsidTr="009D0FA7">
        <w:trPr>
          <w:trHeight w:val="300"/>
        </w:trPr>
        <w:tc>
          <w:tcPr>
            <w:tcW w:w="5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Student:  _______________________  Exam: __________  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Student:  _______________________  Exam: __________    </w:t>
            </w:r>
          </w:p>
        </w:tc>
      </w:tr>
      <w:tr w:rsidR="009D0FA7" w:rsidRPr="009D0FA7" w:rsidTr="009D0FA7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FEATURES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Y?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FEATURES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Y?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FEATURES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Y?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FEATURES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Y?</w:t>
            </w:r>
          </w:p>
        </w:tc>
      </w:tr>
      <w:tr w:rsidR="009D0FA7" w:rsidRPr="009D0FA7" w:rsidTr="009D0FA7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1+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Basic sentences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EA46CE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3 Tenses - </w:t>
            </w: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Present, Past, Future, Conditional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/Modal?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1+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Basic sentences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EA46CE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3 Tenses - </w:t>
            </w: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Present, Past, Future, Conditional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/Modal?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D0FA7" w:rsidRPr="009D0FA7" w:rsidTr="009D0FA7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Simple connectives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Longer paragraphs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Simple connectives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Longer paragraphs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D0FA7" w:rsidRPr="009D0FA7" w:rsidTr="009D0FA7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Opinions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Accurate verb conjugation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Opinions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Accurate verb conjugation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D0FA7" w:rsidRPr="009D0FA7" w:rsidTr="009D0FA7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Justifications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More than 3 tenses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Justifications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More than 3 tenses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D0FA7" w:rsidRPr="009D0FA7" w:rsidTr="009D0FA7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Basic questions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Accurate irregular verb conjugation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Basic questions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Accurate irregular verb conjugation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bookmarkStart w:id="0" w:name="_GoBack"/>
        <w:bookmarkEnd w:id="0"/>
      </w:tr>
      <w:tr w:rsidR="009D0FA7" w:rsidRPr="009D0FA7" w:rsidTr="009D0FA7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Talking about others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Extended paragraphs - good detail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Talking about others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Extended paragraphs - good detail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D0FA7" w:rsidRPr="009D0FA7" w:rsidTr="009D0FA7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Complex sentences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046CA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-68388</wp:posOffset>
                      </wp:positionH>
                      <wp:positionV relativeFrom="paragraph">
                        <wp:posOffset>180951</wp:posOffset>
                      </wp:positionV>
                      <wp:extent cx="207010" cy="267419"/>
                      <wp:effectExtent l="0" t="0" r="21590" b="1841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7010" cy="26741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4.25pt" to="10.9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9D0FA7"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Varied / complex structures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046CA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906205</wp:posOffset>
                      </wp:positionH>
                      <wp:positionV relativeFrom="paragraph">
                        <wp:posOffset>180951</wp:posOffset>
                      </wp:positionV>
                      <wp:extent cx="232410" cy="267335"/>
                      <wp:effectExtent l="0" t="0" r="34290" b="1841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2410" cy="267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35pt,14.25pt" to="89.6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9D0FA7"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Complex sentences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Varied / complex structures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D0FA7" w:rsidRPr="009D0FA7" w:rsidTr="009D0FA7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046CA" w:rsidP="00904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Intensifiers</w:t>
            </w:r>
            <w:r w:rsidR="009D0FA7"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/ Sequencers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Stylish / longer opinion phrases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046CA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Intensifiers</w:t>
            </w: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/ Sequencers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Stylish / longer opinion phrases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D0FA7" w:rsidRPr="009D0FA7" w:rsidTr="009D0FA7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Negatives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Extended justifications / Comparing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Negatives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Extended justifications / Comparing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D0FA7" w:rsidRPr="009D0FA7" w:rsidTr="009D0FA7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Short paragraphs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Well structured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Short paragraphs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Well structured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D0FA7" w:rsidRPr="009D0FA7" w:rsidTr="009D0FA7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EA4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Present and </w:t>
            </w:r>
            <w:r w:rsidR="00EA46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 /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Varied / Stylish / Interesting vocab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EA4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Present and </w:t>
            </w:r>
            <w:r w:rsidR="00EA46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 /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Varied / Stylish / Interesting vocab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D0FA7" w:rsidRPr="009D0FA7" w:rsidTr="009D0FA7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Time expressions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Nearly faultless work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Time expressions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Nearly faultless work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D0FA7" w:rsidRPr="009D0FA7" w:rsidTr="009D0FA7">
        <w:trPr>
          <w:trHeight w:val="300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End of Year Target: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Grade for </w:t>
            </w:r>
            <w:r w:rsidRPr="009D0F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this</w:t>
            </w: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work: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End of Year Target: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Grade for </w:t>
            </w:r>
            <w:r w:rsidRPr="009D0F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this</w:t>
            </w: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work: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0FA7" w:rsidRPr="009D0FA7" w:rsidTr="009D0FA7">
        <w:trPr>
          <w:trHeight w:val="300"/>
        </w:trPr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WWW: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WWW: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0FA7" w:rsidRPr="009D0FA7" w:rsidTr="009D0FA7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0FA7" w:rsidRPr="009D0FA7" w:rsidTr="009D0FA7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0FA7" w:rsidRPr="009D0FA7" w:rsidTr="009D0FA7">
        <w:trPr>
          <w:trHeight w:val="300"/>
        </w:trPr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EBI: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EBI: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0FA7" w:rsidRPr="009D0FA7" w:rsidTr="009D0FA7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0FA7" w:rsidRPr="009D0FA7" w:rsidTr="009D0FA7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A7" w:rsidRPr="009D0FA7" w:rsidRDefault="009D0FA7" w:rsidP="009D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D0F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:rsidR="00584F14" w:rsidRDefault="00584F14"/>
    <w:sectPr w:rsidR="00584F14" w:rsidSect="009D0F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A7"/>
    <w:rsid w:val="00584F14"/>
    <w:rsid w:val="009046CA"/>
    <w:rsid w:val="009D0FA7"/>
    <w:rsid w:val="00EA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A64A859A</Template>
  <TotalTime>8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 Dungarwalla</dc:creator>
  <cp:lastModifiedBy>Miss S Dungarwalla</cp:lastModifiedBy>
  <cp:revision>3</cp:revision>
  <cp:lastPrinted>2018-03-16T11:45:00Z</cp:lastPrinted>
  <dcterms:created xsi:type="dcterms:W3CDTF">2018-03-16T11:42:00Z</dcterms:created>
  <dcterms:modified xsi:type="dcterms:W3CDTF">2018-03-16T11:50:00Z</dcterms:modified>
</cp:coreProperties>
</file>